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9A" w:rsidRPr="004C5608" w:rsidRDefault="00DD3473" w:rsidP="00210A27">
      <w:pPr>
        <w:ind w:left="708" w:right="-66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DECRETO Nº </w:t>
      </w:r>
      <w:r w:rsidR="00E72496">
        <w:rPr>
          <w:rFonts w:ascii="Courier New" w:hAnsi="Courier New" w:cs="Courier New"/>
          <w:b/>
          <w:sz w:val="24"/>
          <w:szCs w:val="24"/>
        </w:rPr>
        <w:t>128</w:t>
      </w:r>
      <w:r w:rsidR="008B6F8A" w:rsidRPr="004C5608">
        <w:rPr>
          <w:rFonts w:ascii="Courier New" w:hAnsi="Courier New" w:cs="Courier New"/>
          <w:b/>
          <w:sz w:val="24"/>
          <w:szCs w:val="24"/>
        </w:rPr>
        <w:t>/</w:t>
      </w:r>
      <w:r w:rsidR="00857AC3" w:rsidRPr="004C5608">
        <w:rPr>
          <w:rFonts w:ascii="Courier New" w:hAnsi="Courier New" w:cs="Courier New"/>
          <w:b/>
          <w:sz w:val="24"/>
          <w:szCs w:val="24"/>
        </w:rPr>
        <w:t>20,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DE </w:t>
      </w:r>
      <w:r w:rsidR="00E72496">
        <w:rPr>
          <w:rFonts w:ascii="Courier New" w:hAnsi="Courier New" w:cs="Courier New"/>
          <w:b/>
          <w:sz w:val="24"/>
          <w:szCs w:val="24"/>
        </w:rPr>
        <w:t>20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DE </w:t>
      </w:r>
      <w:r w:rsidR="00D967FF" w:rsidRPr="004C5608">
        <w:rPr>
          <w:rFonts w:ascii="Courier New" w:hAnsi="Courier New" w:cs="Courier New"/>
          <w:b/>
          <w:sz w:val="24"/>
          <w:szCs w:val="24"/>
        </w:rPr>
        <w:t>OUTUBRO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DE </w:t>
      </w:r>
      <w:r w:rsidR="008B6F8A" w:rsidRPr="004C5608">
        <w:rPr>
          <w:rFonts w:ascii="Courier New" w:hAnsi="Courier New" w:cs="Courier New"/>
          <w:b/>
          <w:sz w:val="24"/>
          <w:szCs w:val="24"/>
        </w:rPr>
        <w:t xml:space="preserve">2020. </w:t>
      </w:r>
      <w:r w:rsidR="0059080A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2B09EC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9F4C35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034E94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210A27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69559A" w:rsidRPr="004C560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C17CE" w:rsidRPr="004C5608" w:rsidRDefault="00BC17CE" w:rsidP="009F4C35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4C5608" w:rsidRDefault="00DD3473" w:rsidP="00210A27">
      <w:pPr>
        <w:ind w:left="3540"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Dispõe sobre </w:t>
      </w:r>
      <w:r w:rsidR="00210A27" w:rsidRPr="004C5608">
        <w:rPr>
          <w:rFonts w:ascii="Courier New" w:hAnsi="Courier New" w:cs="Courier New"/>
          <w:b/>
          <w:sz w:val="24"/>
          <w:szCs w:val="24"/>
        </w:rPr>
        <w:t xml:space="preserve">revogação do Decreto nº </w:t>
      </w:r>
      <w:r w:rsidR="004C5608" w:rsidRPr="004C5608">
        <w:rPr>
          <w:rFonts w:ascii="Courier New" w:hAnsi="Courier New" w:cs="Courier New"/>
          <w:b/>
          <w:sz w:val="24"/>
          <w:szCs w:val="24"/>
        </w:rPr>
        <w:t>063/17,</w:t>
      </w:r>
      <w:r w:rsidR="00034E94" w:rsidRPr="004C5608">
        <w:rPr>
          <w:rFonts w:ascii="Courier New" w:hAnsi="Courier New" w:cs="Courier New"/>
          <w:b/>
          <w:sz w:val="24"/>
          <w:szCs w:val="24"/>
        </w:rPr>
        <w:t xml:space="preserve"> de</w:t>
      </w:r>
      <w:r w:rsidR="009F4C35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4C5608" w:rsidRPr="004C5608">
        <w:rPr>
          <w:rFonts w:ascii="Courier New" w:hAnsi="Courier New" w:cs="Courier New"/>
          <w:b/>
          <w:sz w:val="24"/>
          <w:szCs w:val="24"/>
        </w:rPr>
        <w:t>28</w:t>
      </w:r>
      <w:r w:rsidR="009F4C35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034E94" w:rsidRPr="004C5608">
        <w:rPr>
          <w:rFonts w:ascii="Courier New" w:hAnsi="Courier New" w:cs="Courier New"/>
          <w:b/>
          <w:sz w:val="24"/>
          <w:szCs w:val="24"/>
        </w:rPr>
        <w:t>de</w:t>
      </w:r>
      <w:r w:rsidR="008B6F8A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4C5608" w:rsidRPr="004C5608">
        <w:rPr>
          <w:rFonts w:ascii="Courier New" w:hAnsi="Courier New" w:cs="Courier New"/>
          <w:b/>
          <w:sz w:val="24"/>
          <w:szCs w:val="24"/>
        </w:rPr>
        <w:t>abril</w:t>
      </w:r>
      <w:r w:rsidR="00034E94" w:rsidRPr="004C5608">
        <w:rPr>
          <w:rFonts w:ascii="Courier New" w:hAnsi="Courier New" w:cs="Courier New"/>
          <w:b/>
          <w:sz w:val="24"/>
          <w:szCs w:val="24"/>
        </w:rPr>
        <w:t xml:space="preserve"> de </w:t>
      </w:r>
      <w:r w:rsidR="004C5608" w:rsidRPr="004C5608">
        <w:rPr>
          <w:rFonts w:ascii="Courier New" w:hAnsi="Courier New" w:cs="Courier New"/>
          <w:b/>
          <w:sz w:val="24"/>
          <w:szCs w:val="24"/>
        </w:rPr>
        <w:t>2017,</w:t>
      </w:r>
      <w:r w:rsidR="00FC4EB2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b/>
          <w:sz w:val="24"/>
          <w:szCs w:val="24"/>
        </w:rPr>
        <w:t>que especifica.</w:t>
      </w:r>
      <w:r w:rsidR="00401E37" w:rsidRPr="004C560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D3473" w:rsidRPr="004C5608" w:rsidRDefault="00DD3473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4C5608" w:rsidRDefault="00DD3473" w:rsidP="0059080A">
      <w:pPr>
        <w:ind w:right="-660" w:firstLine="1418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4C5608" w:rsidRDefault="0059080A" w:rsidP="00401E37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>MARCO ANTONIO CITADINI</w:t>
      </w:r>
      <w:r w:rsidRPr="004C5608">
        <w:rPr>
          <w:rFonts w:ascii="Courier New" w:hAnsi="Courier New" w:cs="Courier New"/>
          <w:sz w:val="24"/>
          <w:szCs w:val="24"/>
        </w:rPr>
        <w:t xml:space="preserve">, </w:t>
      </w:r>
      <w:r w:rsidR="00DD3473" w:rsidRPr="004C5608">
        <w:rPr>
          <w:rFonts w:ascii="Courier New" w:hAnsi="Courier New" w:cs="Courier New"/>
          <w:sz w:val="24"/>
          <w:szCs w:val="24"/>
        </w:rPr>
        <w:t xml:space="preserve">Prefeito do Município de Capão Bonito, Estado de São Paulo, no uso de suas atribuições legais, </w:t>
      </w:r>
    </w:p>
    <w:p w:rsidR="00401E37" w:rsidRPr="004C5608" w:rsidRDefault="00401E37" w:rsidP="00210A27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857AC3" w:rsidRPr="004C5608" w:rsidRDefault="002B09EC">
      <w:pPr>
        <w:ind w:right="-660" w:firstLine="708"/>
        <w:jc w:val="both"/>
        <w:rPr>
          <w:rFonts w:ascii="Courier New" w:hAnsi="Courier New" w:cs="Courier New"/>
          <w:sz w:val="24"/>
          <w:szCs w:val="24"/>
        </w:rPr>
      </w:pPr>
      <w:r w:rsidRPr="004C5608">
        <w:rPr>
          <w:rFonts w:ascii="Courier New" w:hAnsi="Courier New" w:cs="Courier New"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Pr="004C5608">
        <w:rPr>
          <w:rFonts w:ascii="Courier New" w:hAnsi="Courier New" w:cs="Courier New"/>
          <w:sz w:val="24"/>
          <w:szCs w:val="24"/>
        </w:rPr>
        <w:t>os termos da Cláusula Sétima – Da Revogação da Concessão, do Termo de Permissão de Direito de Uso de Imóvel, celebrado em</w:t>
      </w:r>
      <w:r w:rsidR="008B6F8A" w:rsidRPr="004C5608">
        <w:rPr>
          <w:rFonts w:ascii="Courier New" w:hAnsi="Courier New" w:cs="Courier New"/>
          <w:sz w:val="24"/>
          <w:szCs w:val="24"/>
        </w:rPr>
        <w:t xml:space="preserve"> </w:t>
      </w:r>
      <w:r w:rsidR="00857AC3" w:rsidRPr="004C5608">
        <w:rPr>
          <w:rFonts w:ascii="Courier New" w:hAnsi="Courier New" w:cs="Courier New"/>
          <w:sz w:val="24"/>
          <w:szCs w:val="24"/>
        </w:rPr>
        <w:t>06</w:t>
      </w:r>
      <w:r w:rsidR="008B6F8A" w:rsidRPr="004C5608">
        <w:rPr>
          <w:rFonts w:ascii="Courier New" w:hAnsi="Courier New" w:cs="Courier New"/>
          <w:sz w:val="24"/>
          <w:szCs w:val="24"/>
        </w:rPr>
        <w:t xml:space="preserve"> de </w:t>
      </w:r>
      <w:r w:rsidR="00857AC3" w:rsidRPr="004C5608">
        <w:rPr>
          <w:rFonts w:ascii="Courier New" w:hAnsi="Courier New" w:cs="Courier New"/>
          <w:sz w:val="24"/>
          <w:szCs w:val="24"/>
        </w:rPr>
        <w:t>fevereiro</w:t>
      </w:r>
      <w:r w:rsidR="008B6F8A" w:rsidRPr="004C5608">
        <w:rPr>
          <w:rFonts w:ascii="Courier New" w:hAnsi="Courier New" w:cs="Courier New"/>
          <w:sz w:val="24"/>
          <w:szCs w:val="24"/>
        </w:rPr>
        <w:t xml:space="preserve"> de </w:t>
      </w:r>
      <w:r w:rsidR="00857AC3" w:rsidRPr="004C5608">
        <w:rPr>
          <w:rFonts w:ascii="Courier New" w:hAnsi="Courier New" w:cs="Courier New"/>
          <w:sz w:val="24"/>
          <w:szCs w:val="24"/>
        </w:rPr>
        <w:t xml:space="preserve">2020; </w:t>
      </w:r>
    </w:p>
    <w:p w:rsidR="00857AC3" w:rsidRPr="004C5608" w:rsidRDefault="00857AC3">
      <w:pPr>
        <w:ind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857AC3" w:rsidRPr="004C5608" w:rsidRDefault="00857AC3" w:rsidP="00857AC3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4C5608">
        <w:rPr>
          <w:rFonts w:ascii="Courier New" w:hAnsi="Courier New" w:cs="Courier New"/>
          <w:sz w:val="24"/>
          <w:szCs w:val="24"/>
        </w:rPr>
        <w:tab/>
      </w:r>
      <w:r w:rsidRPr="004C5608">
        <w:rPr>
          <w:rFonts w:ascii="Courier New" w:hAnsi="Courier New" w:cs="Courier New"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Pr="004C5608">
        <w:rPr>
          <w:rFonts w:ascii="Courier New" w:hAnsi="Courier New" w:cs="Courier New"/>
          <w:sz w:val="24"/>
          <w:szCs w:val="24"/>
        </w:rPr>
        <w:t xml:space="preserve">os termosmconstantes do Protocolado nº </w:t>
      </w:r>
      <w:r w:rsidR="00D967FF" w:rsidRPr="004C5608">
        <w:rPr>
          <w:rFonts w:ascii="Courier New" w:hAnsi="Courier New" w:cs="Courier New"/>
          <w:sz w:val="24"/>
          <w:szCs w:val="24"/>
        </w:rPr>
        <w:t>8027</w:t>
      </w:r>
      <w:r w:rsidRPr="004C5608">
        <w:rPr>
          <w:rFonts w:ascii="Courier New" w:hAnsi="Courier New" w:cs="Courier New"/>
          <w:sz w:val="24"/>
          <w:szCs w:val="24"/>
        </w:rPr>
        <w:t xml:space="preserve">/1/2020, </w:t>
      </w:r>
    </w:p>
    <w:p w:rsidR="002B09EC" w:rsidRPr="004C5608" w:rsidRDefault="002B09EC">
      <w:pPr>
        <w:ind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DD3473" w:rsidRPr="004C5608" w:rsidRDefault="00DD3473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D3473" w:rsidRPr="004C5608" w:rsidRDefault="00DD3473" w:rsidP="00210A27">
      <w:pPr>
        <w:ind w:left="708" w:right="-66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D E C R E T A: </w:t>
      </w:r>
    </w:p>
    <w:p w:rsidR="00DD3473" w:rsidRPr="004C5608" w:rsidRDefault="00DD3473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746C8A" w:rsidRPr="004C5608" w:rsidRDefault="00746C8A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925A94" w:rsidRPr="004C5608" w:rsidRDefault="00DD3473" w:rsidP="00925A94">
      <w:pPr>
        <w:ind w:right="-660" w:firstLine="1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Art. 1º. </w:t>
      </w:r>
      <w:r w:rsidRPr="004C5608">
        <w:rPr>
          <w:rFonts w:ascii="Courier New" w:hAnsi="Courier New" w:cs="Courier New"/>
          <w:sz w:val="24"/>
          <w:szCs w:val="24"/>
        </w:rPr>
        <w:t>Fica revoga</w:t>
      </w:r>
      <w:r w:rsidR="00210A27" w:rsidRPr="004C5608">
        <w:rPr>
          <w:rFonts w:ascii="Courier New" w:hAnsi="Courier New" w:cs="Courier New"/>
          <w:sz w:val="24"/>
          <w:szCs w:val="24"/>
        </w:rPr>
        <w:t xml:space="preserve">do em seu inteiro teor o Decreto nº </w:t>
      </w:r>
      <w:r w:rsidR="004C5608" w:rsidRPr="004C5608">
        <w:rPr>
          <w:rFonts w:ascii="Courier New" w:hAnsi="Courier New" w:cs="Courier New"/>
          <w:sz w:val="24"/>
          <w:szCs w:val="24"/>
        </w:rPr>
        <w:t>063/17, de 28 de abril de 2017,</w:t>
      </w:r>
      <w:r w:rsidR="002B09EC" w:rsidRPr="004C5608">
        <w:rPr>
          <w:rFonts w:ascii="Courier New" w:hAnsi="Courier New" w:cs="Courier New"/>
          <w:sz w:val="24"/>
          <w:szCs w:val="24"/>
        </w:rPr>
        <w:t xml:space="preserve"> </w:t>
      </w:r>
      <w:r w:rsidR="00746C8A" w:rsidRPr="004C5608">
        <w:rPr>
          <w:rFonts w:ascii="Courier New" w:hAnsi="Courier New" w:cs="Courier New"/>
          <w:sz w:val="24"/>
          <w:szCs w:val="24"/>
        </w:rPr>
        <w:t xml:space="preserve">que </w:t>
      </w:r>
      <w:r w:rsidR="009F4C35" w:rsidRPr="004C5608">
        <w:rPr>
          <w:rFonts w:ascii="Courier New" w:hAnsi="Courier New" w:cs="Courier New"/>
          <w:sz w:val="24"/>
          <w:szCs w:val="24"/>
        </w:rPr>
        <w:t xml:space="preserve">permitia o uso à título precário, nos termos do Art. 106, § 3º da Lei Orgânica Municipal, </w:t>
      </w:r>
      <w:r w:rsidR="00D967FF" w:rsidRPr="004C5608">
        <w:rPr>
          <w:rFonts w:ascii="Courier New" w:hAnsi="Courier New" w:cs="Courier New"/>
          <w:sz w:val="24"/>
          <w:szCs w:val="24"/>
        </w:rPr>
        <w:t>ao</w:t>
      </w:r>
      <w:r w:rsidR="00857AC3" w:rsidRPr="004C5608">
        <w:rPr>
          <w:rFonts w:ascii="Courier New" w:hAnsi="Courier New" w:cs="Courier New"/>
          <w:sz w:val="24"/>
          <w:szCs w:val="24"/>
        </w:rPr>
        <w:t xml:space="preserve"> Senhor</w:t>
      </w:r>
      <w:r w:rsidR="004C5608" w:rsidRPr="004C5608">
        <w:rPr>
          <w:rFonts w:ascii="Courier New" w:hAnsi="Courier New" w:cs="Courier New"/>
          <w:sz w:val="24"/>
          <w:szCs w:val="24"/>
        </w:rPr>
        <w:t xml:space="preserve"> </w:t>
      </w:r>
      <w:r w:rsidR="004C5608" w:rsidRPr="004C5608">
        <w:rPr>
          <w:rFonts w:ascii="Courier New" w:hAnsi="Courier New" w:cs="Courier New"/>
          <w:b/>
          <w:bCs/>
          <w:color w:val="000000"/>
          <w:sz w:val="24"/>
          <w:szCs w:val="24"/>
        </w:rPr>
        <w:t>JULIANO JOSÉ ANTUNES RODRIGUES</w:t>
      </w:r>
      <w:r w:rsidR="004C5608" w:rsidRPr="004C5608">
        <w:rPr>
          <w:rFonts w:ascii="Courier New" w:hAnsi="Courier New" w:cs="Courier New"/>
          <w:bCs/>
          <w:color w:val="000000"/>
          <w:sz w:val="24"/>
          <w:szCs w:val="24"/>
        </w:rPr>
        <w:t>,</w:t>
      </w:r>
      <w:r w:rsidR="004C5608" w:rsidRPr="004C560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4C5608" w:rsidRPr="004C5608">
        <w:rPr>
          <w:rFonts w:ascii="Courier New" w:hAnsi="Courier New" w:cs="Courier New"/>
          <w:bCs/>
          <w:color w:val="000000"/>
          <w:sz w:val="24"/>
          <w:szCs w:val="24"/>
        </w:rPr>
        <w:t>brasileiro portador do RG nº 30.208.347-9-SSP/SP e do CPF nº 215.369.918-56 residente e domiciliado à Avenida Salvador Nicácio Mendes, nº 220, Vila Santa Rosa, Capão Bonito/SP,</w:t>
      </w:r>
      <w:r w:rsidR="002B09EC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925A94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do espaço do Box nº </w:t>
      </w:r>
      <w:r w:rsidR="004C5608" w:rsidRPr="004C5608">
        <w:rPr>
          <w:rFonts w:ascii="Courier New" w:hAnsi="Courier New" w:cs="Courier New"/>
          <w:bCs/>
          <w:color w:val="000000"/>
          <w:sz w:val="24"/>
          <w:szCs w:val="24"/>
        </w:rPr>
        <w:t>13,</w:t>
      </w:r>
      <w:r w:rsidR="00925A94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 do Mercado Municipal, para f</w:t>
      </w:r>
      <w:r w:rsidR="0059080A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ins de </w:t>
      </w:r>
      <w:r w:rsidR="004C5608" w:rsidRPr="004C5608">
        <w:rPr>
          <w:rFonts w:ascii="Courier New" w:hAnsi="Courier New" w:cs="Courier New"/>
          <w:bCs/>
          <w:color w:val="000000"/>
          <w:sz w:val="24"/>
          <w:szCs w:val="24"/>
        </w:rPr>
        <w:t>instalação</w:t>
      </w:r>
      <w:r w:rsidR="00857AC3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 de</w:t>
      </w:r>
      <w:r w:rsidR="0059080A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4C5608" w:rsidRPr="004C5608">
        <w:rPr>
          <w:rFonts w:ascii="Courier New" w:hAnsi="Courier New" w:cs="Courier New"/>
          <w:bCs/>
          <w:color w:val="000000"/>
          <w:sz w:val="24"/>
          <w:szCs w:val="24"/>
        </w:rPr>
        <w:t xml:space="preserve">Casa de Carnes. </w:t>
      </w:r>
    </w:p>
    <w:p w:rsidR="00DD3473" w:rsidRPr="004C5608" w:rsidRDefault="00DD3473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D3473" w:rsidRPr="004C5608" w:rsidRDefault="00DD3473" w:rsidP="00210A27">
      <w:pPr>
        <w:ind w:right="-660" w:firstLine="1416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Art. 2º. </w:t>
      </w:r>
      <w:r w:rsidRPr="004C5608">
        <w:rPr>
          <w:rFonts w:ascii="Courier New" w:hAnsi="Courier New" w:cs="Courier New"/>
          <w:sz w:val="24"/>
          <w:szCs w:val="24"/>
        </w:rPr>
        <w:t>Este Decreto entra em vigor na data de sua publicação</w:t>
      </w:r>
      <w:r w:rsidR="00E72496">
        <w:rPr>
          <w:rFonts w:ascii="Courier New" w:hAnsi="Courier New" w:cs="Courier New"/>
          <w:sz w:val="24"/>
          <w:szCs w:val="24"/>
        </w:rPr>
        <w:t xml:space="preserve">.   </w:t>
      </w:r>
      <w:r w:rsidR="0059080A" w:rsidRPr="004C5608">
        <w:rPr>
          <w:rFonts w:ascii="Courier New" w:hAnsi="Courier New" w:cs="Courier New"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sz w:val="24"/>
          <w:szCs w:val="24"/>
        </w:rPr>
        <w:t xml:space="preserve"> </w:t>
      </w:r>
    </w:p>
    <w:p w:rsidR="00DD3473" w:rsidRPr="004C5608" w:rsidRDefault="00DD3473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4C5608" w:rsidRDefault="00DD3473" w:rsidP="00210A27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4C5608">
        <w:rPr>
          <w:rFonts w:ascii="Courier New" w:hAnsi="Courier New" w:cs="Courier New"/>
          <w:sz w:val="24"/>
          <w:szCs w:val="24"/>
        </w:rPr>
        <w:t xml:space="preserve">Paço Municipal </w:t>
      </w:r>
      <w:r w:rsidR="0059080A" w:rsidRPr="004C5608">
        <w:rPr>
          <w:rFonts w:ascii="Courier New" w:hAnsi="Courier New" w:cs="Courier New"/>
          <w:sz w:val="24"/>
          <w:szCs w:val="24"/>
        </w:rPr>
        <w:t>“</w:t>
      </w:r>
      <w:r w:rsidR="002B09EC" w:rsidRPr="004C5608">
        <w:rPr>
          <w:rFonts w:ascii="Courier New" w:hAnsi="Courier New" w:cs="Courier New"/>
          <w:sz w:val="24"/>
          <w:szCs w:val="24"/>
        </w:rPr>
        <w:t>Doutor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sz w:val="24"/>
          <w:szCs w:val="24"/>
        </w:rPr>
        <w:t>João Pereira dos Santos Filho</w:t>
      </w:r>
      <w:r w:rsidR="0059080A" w:rsidRPr="004C5608">
        <w:rPr>
          <w:rFonts w:ascii="Courier New" w:hAnsi="Courier New" w:cs="Courier New"/>
          <w:sz w:val="24"/>
          <w:szCs w:val="24"/>
        </w:rPr>
        <w:t>”,</w:t>
      </w:r>
      <w:r w:rsidRPr="004C5608">
        <w:rPr>
          <w:rFonts w:ascii="Courier New" w:hAnsi="Courier New" w:cs="Courier New"/>
          <w:sz w:val="24"/>
          <w:szCs w:val="24"/>
        </w:rPr>
        <w:t xml:space="preserve"> </w:t>
      </w:r>
      <w:r w:rsidR="00E72496">
        <w:rPr>
          <w:rFonts w:ascii="Courier New" w:hAnsi="Courier New" w:cs="Courier New"/>
          <w:sz w:val="24"/>
          <w:szCs w:val="24"/>
        </w:rPr>
        <w:t>20</w:t>
      </w:r>
      <w:r w:rsidRPr="004C5608">
        <w:rPr>
          <w:rFonts w:ascii="Courier New" w:hAnsi="Courier New" w:cs="Courier New"/>
          <w:sz w:val="24"/>
          <w:szCs w:val="24"/>
        </w:rPr>
        <w:t xml:space="preserve"> de </w:t>
      </w:r>
      <w:r w:rsidR="00D967FF" w:rsidRPr="004C5608">
        <w:rPr>
          <w:rFonts w:ascii="Courier New" w:hAnsi="Courier New" w:cs="Courier New"/>
          <w:sz w:val="24"/>
          <w:szCs w:val="24"/>
        </w:rPr>
        <w:t>outubro</w:t>
      </w:r>
      <w:r w:rsidR="00210A27" w:rsidRPr="004C5608">
        <w:rPr>
          <w:rFonts w:ascii="Courier New" w:hAnsi="Courier New" w:cs="Courier New"/>
          <w:sz w:val="24"/>
          <w:szCs w:val="24"/>
        </w:rPr>
        <w:t xml:space="preserve"> de </w:t>
      </w:r>
      <w:r w:rsidR="008B6F8A" w:rsidRPr="004C5608">
        <w:rPr>
          <w:rFonts w:ascii="Courier New" w:hAnsi="Courier New" w:cs="Courier New"/>
          <w:sz w:val="24"/>
          <w:szCs w:val="24"/>
        </w:rPr>
        <w:t xml:space="preserve">2020. </w:t>
      </w:r>
      <w:r w:rsidR="0059080A" w:rsidRPr="004C5608">
        <w:rPr>
          <w:rFonts w:ascii="Courier New" w:hAnsi="Courier New" w:cs="Courier New"/>
          <w:sz w:val="24"/>
          <w:szCs w:val="24"/>
        </w:rPr>
        <w:t xml:space="preserve"> </w:t>
      </w:r>
      <w:r w:rsidR="002B09EC" w:rsidRPr="004C5608">
        <w:rPr>
          <w:rFonts w:ascii="Courier New" w:hAnsi="Courier New" w:cs="Courier New"/>
          <w:sz w:val="24"/>
          <w:szCs w:val="24"/>
        </w:rPr>
        <w:t xml:space="preserve"> </w:t>
      </w:r>
      <w:r w:rsidR="009F4C35" w:rsidRPr="004C5608">
        <w:rPr>
          <w:rFonts w:ascii="Courier New" w:hAnsi="Courier New" w:cs="Courier New"/>
          <w:sz w:val="24"/>
          <w:szCs w:val="24"/>
        </w:rPr>
        <w:t xml:space="preserve"> </w:t>
      </w:r>
      <w:r w:rsidR="00034E94" w:rsidRPr="004C5608">
        <w:rPr>
          <w:rFonts w:ascii="Courier New" w:hAnsi="Courier New" w:cs="Courier New"/>
          <w:sz w:val="24"/>
          <w:szCs w:val="24"/>
        </w:rPr>
        <w:t xml:space="preserve"> </w:t>
      </w:r>
      <w:r w:rsidR="00210A27" w:rsidRPr="004C5608">
        <w:rPr>
          <w:rFonts w:ascii="Courier New" w:hAnsi="Courier New" w:cs="Courier New"/>
          <w:sz w:val="24"/>
          <w:szCs w:val="24"/>
        </w:rPr>
        <w:t xml:space="preserve"> </w:t>
      </w:r>
    </w:p>
    <w:p w:rsidR="00DD3473" w:rsidRPr="004C5608" w:rsidRDefault="00DD3473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D3473" w:rsidRPr="004C5608" w:rsidRDefault="00DD3473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210A27" w:rsidRPr="004C5608" w:rsidRDefault="00210A2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D3473" w:rsidRPr="004C5608" w:rsidRDefault="00DD3473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4C5608" w:rsidRDefault="00DD3473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ab/>
      </w:r>
      <w:r w:rsidRPr="004C5608">
        <w:rPr>
          <w:rFonts w:ascii="Courier New" w:hAnsi="Courier New" w:cs="Courier New"/>
          <w:b/>
          <w:sz w:val="24"/>
          <w:szCs w:val="24"/>
        </w:rPr>
        <w:tab/>
      </w:r>
      <w:r w:rsidR="002B09EC" w:rsidRPr="004C5608">
        <w:rPr>
          <w:rFonts w:ascii="Courier New" w:hAnsi="Courier New" w:cs="Courier New"/>
          <w:b/>
          <w:sz w:val="24"/>
          <w:szCs w:val="24"/>
        </w:rPr>
        <w:t xml:space="preserve">  </w:t>
      </w:r>
      <w:r w:rsidR="0059080A" w:rsidRPr="004C5608">
        <w:rPr>
          <w:rFonts w:ascii="Courier New" w:hAnsi="Courier New" w:cs="Courier New"/>
          <w:b/>
          <w:sz w:val="24"/>
          <w:szCs w:val="24"/>
        </w:rPr>
        <w:t xml:space="preserve">    MARCO ANTONIO CITADINI </w:t>
      </w:r>
      <w:r w:rsidR="00925A94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D3473" w:rsidRPr="004C5608" w:rsidRDefault="00DD3473">
      <w:pPr>
        <w:ind w:left="4575"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210A27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="00925A94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  </w:t>
      </w:r>
      <w:r w:rsidR="002B09EC" w:rsidRPr="004C5608">
        <w:rPr>
          <w:rFonts w:ascii="Courier New" w:hAnsi="Courier New" w:cs="Courier New"/>
          <w:b/>
          <w:sz w:val="24"/>
          <w:szCs w:val="24"/>
        </w:rPr>
        <w:t xml:space="preserve"> </w:t>
      </w:r>
      <w:r w:rsidRPr="004C5608">
        <w:rPr>
          <w:rFonts w:ascii="Courier New" w:hAnsi="Courier New" w:cs="Courier New"/>
          <w:b/>
          <w:sz w:val="24"/>
          <w:szCs w:val="24"/>
        </w:rPr>
        <w:t xml:space="preserve">Prefeito Municipal </w:t>
      </w:r>
    </w:p>
    <w:p w:rsidR="00210A27" w:rsidRPr="004C5608" w:rsidRDefault="00210A27">
      <w:pPr>
        <w:ind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210A27" w:rsidRPr="004C5608" w:rsidRDefault="00DD3473" w:rsidP="00210A27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  <w:r w:rsidRPr="004C5608">
        <w:rPr>
          <w:rFonts w:ascii="Courier New" w:hAnsi="Courier New" w:cs="Courier New"/>
          <w:sz w:val="24"/>
          <w:szCs w:val="24"/>
        </w:rPr>
        <w:t>Publicado e afixado na SPG</w:t>
      </w:r>
      <w:r w:rsidR="00210A27" w:rsidRPr="004C5608">
        <w:rPr>
          <w:rFonts w:ascii="Courier New" w:hAnsi="Courier New" w:cs="Courier New"/>
          <w:sz w:val="24"/>
          <w:szCs w:val="24"/>
        </w:rPr>
        <w:t>,</w:t>
      </w:r>
      <w:r w:rsidRPr="004C5608">
        <w:rPr>
          <w:rFonts w:ascii="Courier New" w:hAnsi="Courier New" w:cs="Courier New"/>
          <w:sz w:val="24"/>
          <w:szCs w:val="24"/>
        </w:rPr>
        <w:t xml:space="preserve"> registrado na data supra.</w:t>
      </w:r>
      <w:r w:rsidR="00C76A2D">
        <w:rPr>
          <w:rFonts w:ascii="Courier New" w:hAnsi="Courier New" w:cs="Courier New"/>
          <w:sz w:val="24"/>
          <w:szCs w:val="24"/>
        </w:rPr>
        <w:t xml:space="preserve"> </w:t>
      </w:r>
    </w:p>
    <w:sectPr w:rsidR="00210A27" w:rsidRPr="004C5608" w:rsidSect="00410020">
      <w:headerReference w:type="even" r:id="rId8"/>
      <w:headerReference w:type="default" r:id="rId9"/>
      <w:pgSz w:w="12240" w:h="15840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35" w:rsidRDefault="00287D35" w:rsidP="00F234C0">
      <w:r>
        <w:separator/>
      </w:r>
    </w:p>
  </w:endnote>
  <w:endnote w:type="continuationSeparator" w:id="0">
    <w:p w:rsidR="00287D35" w:rsidRDefault="00287D35" w:rsidP="00F2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35" w:rsidRDefault="00287D35" w:rsidP="00F234C0">
      <w:r>
        <w:separator/>
      </w:r>
    </w:p>
  </w:footnote>
  <w:footnote w:type="continuationSeparator" w:id="0">
    <w:p w:rsidR="00287D35" w:rsidRDefault="00287D35" w:rsidP="00F2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2A" w:rsidRDefault="007674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47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47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72A" w:rsidRDefault="00DF472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2A" w:rsidRDefault="00DF472A">
    <w:pPr>
      <w:pStyle w:val="Cabealho"/>
      <w:framePr w:wrap="around" w:vAnchor="text" w:hAnchor="margin" w:xAlign="right" w:y="1"/>
      <w:rPr>
        <w:rStyle w:val="Nmerodepgina"/>
      </w:rPr>
    </w:pPr>
  </w:p>
  <w:p w:rsidR="00DF472A" w:rsidRDefault="00DF472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F8A"/>
    <w:rsid w:val="00034E94"/>
    <w:rsid w:val="00043243"/>
    <w:rsid w:val="000646A5"/>
    <w:rsid w:val="000D1E48"/>
    <w:rsid w:val="000E349C"/>
    <w:rsid w:val="00120627"/>
    <w:rsid w:val="00130057"/>
    <w:rsid w:val="0019693D"/>
    <w:rsid w:val="00210A27"/>
    <w:rsid w:val="00287D35"/>
    <w:rsid w:val="002939CA"/>
    <w:rsid w:val="002B09EC"/>
    <w:rsid w:val="00401E37"/>
    <w:rsid w:val="00410020"/>
    <w:rsid w:val="004A604A"/>
    <w:rsid w:val="004C5608"/>
    <w:rsid w:val="0059080A"/>
    <w:rsid w:val="006416CC"/>
    <w:rsid w:val="0069559A"/>
    <w:rsid w:val="0071001B"/>
    <w:rsid w:val="00746C8A"/>
    <w:rsid w:val="0076744A"/>
    <w:rsid w:val="007D3B72"/>
    <w:rsid w:val="0083152B"/>
    <w:rsid w:val="008379D5"/>
    <w:rsid w:val="00840B56"/>
    <w:rsid w:val="00857AC3"/>
    <w:rsid w:val="008B6F8A"/>
    <w:rsid w:val="008E0498"/>
    <w:rsid w:val="00925A94"/>
    <w:rsid w:val="0094714D"/>
    <w:rsid w:val="009A0FAC"/>
    <w:rsid w:val="009C1DA4"/>
    <w:rsid w:val="009F4C35"/>
    <w:rsid w:val="00A7697E"/>
    <w:rsid w:val="00B64122"/>
    <w:rsid w:val="00BC17CE"/>
    <w:rsid w:val="00C76A2D"/>
    <w:rsid w:val="00C95F41"/>
    <w:rsid w:val="00D22BD0"/>
    <w:rsid w:val="00D967FF"/>
    <w:rsid w:val="00DC5418"/>
    <w:rsid w:val="00DD3473"/>
    <w:rsid w:val="00DF472A"/>
    <w:rsid w:val="00E357B9"/>
    <w:rsid w:val="00E43846"/>
    <w:rsid w:val="00E476B9"/>
    <w:rsid w:val="00E72496"/>
    <w:rsid w:val="00E9759E"/>
    <w:rsid w:val="00F234C0"/>
    <w:rsid w:val="00FC4EB2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20"/>
    <w:rPr>
      <w:lang w:val="pt-PT"/>
    </w:rPr>
  </w:style>
  <w:style w:type="paragraph" w:styleId="Ttulo1">
    <w:name w:val="heading 1"/>
    <w:basedOn w:val="Normal"/>
    <w:next w:val="Normal"/>
    <w:qFormat/>
    <w:rsid w:val="00410020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410020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410020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410020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410020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410020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02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10020"/>
  </w:style>
  <w:style w:type="paragraph" w:styleId="Rodap">
    <w:name w:val="footer"/>
    <w:basedOn w:val="Normal"/>
    <w:rsid w:val="00410020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\usuario\Documents\JUR&#205;DICO%202009\DEC%20REVOGA%20%20N&#186;%20075-2018%20%20PERMISS&#195;O%20DE%20USO%20DE%20BOX%20DO%20MERCAD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3D6B-8F15-480F-9E8D-4924341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 REVOGA  Nº 075-2018  PERMISSÃO DE USO DE BOX DO MERCADO 2018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2020-10-20T13:11:00Z</cp:lastPrinted>
  <dcterms:created xsi:type="dcterms:W3CDTF">2020-10-20T13:11:00Z</dcterms:created>
  <dcterms:modified xsi:type="dcterms:W3CDTF">2020-10-20T13:11:00Z</dcterms:modified>
</cp:coreProperties>
</file>